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4" w:rsidRPr="00B01675" w:rsidRDefault="00500F34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>DA SOVRAINDEBITAMENTO (OCC)</w:t>
      </w:r>
    </w:p>
    <w:p w:rsidR="00B17D55" w:rsidRPr="00B01675" w:rsidRDefault="00B17D55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:rsidR="00500F34" w:rsidRPr="00B01675" w:rsidRDefault="007B0066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DELL’</w:t>
      </w:r>
      <w:r w:rsidR="00500F34" w:rsidRPr="00B01675">
        <w:rPr>
          <w:rFonts w:ascii="Calibri" w:hAnsi="Calibri" w:cs="Tunga"/>
          <w:b/>
          <w:sz w:val="32"/>
          <w:szCs w:val="32"/>
        </w:rPr>
        <w:t xml:space="preserve">ORDINE DEGLI AVVOCATI DI </w:t>
      </w:r>
      <w:r w:rsidR="00613946">
        <w:rPr>
          <w:rFonts w:ascii="Calibri" w:hAnsi="Calibri" w:cs="Tunga"/>
          <w:b/>
          <w:sz w:val="32"/>
          <w:szCs w:val="32"/>
        </w:rPr>
        <w:t xml:space="preserve">PERUGIA </w:t>
      </w:r>
    </w:p>
    <w:p w:rsidR="00B17D55" w:rsidRDefault="00613946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Iscritto </w:t>
      </w:r>
      <w:r w:rsidR="00B17D55" w:rsidRPr="007B0066">
        <w:rPr>
          <w:rFonts w:ascii="Calibri" w:hAnsi="Calibri" w:cs="Tunga"/>
          <w:i/>
          <w:sz w:val="20"/>
          <w:szCs w:val="20"/>
        </w:rPr>
        <w:t xml:space="preserve">istituito presso il Ministero della Giustizia </w:t>
      </w:r>
      <w:r w:rsidRPr="007B0066">
        <w:rPr>
          <w:rFonts w:ascii="Calibri" w:hAnsi="Calibri" w:cs="Tunga"/>
          <w:i/>
          <w:sz w:val="20"/>
          <w:szCs w:val="20"/>
        </w:rPr>
        <w:t>al n. 61</w:t>
      </w:r>
      <w:r w:rsidR="00B01675" w:rsidRPr="007B0066">
        <w:rPr>
          <w:rFonts w:ascii="Calibri" w:hAnsi="Calibri" w:cs="Tunga"/>
          <w:i/>
          <w:sz w:val="20"/>
          <w:szCs w:val="20"/>
        </w:rPr>
        <w:t xml:space="preserve"> della Sezione A del Registro </w:t>
      </w:r>
    </w:p>
    <w:p w:rsidR="007B0066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proofErr w:type="gramStart"/>
      <w:r w:rsidRPr="007B0066">
        <w:rPr>
          <w:rFonts w:ascii="Calibri" w:hAnsi="Calibri" w:cs="Tunga"/>
          <w:i/>
          <w:sz w:val="20"/>
          <w:szCs w:val="20"/>
        </w:rPr>
        <w:t>degli</w:t>
      </w:r>
      <w:proofErr w:type="gramEnd"/>
      <w:r w:rsidRPr="007B0066">
        <w:rPr>
          <w:rFonts w:ascii="Calibri" w:hAnsi="Calibri" w:cs="Tunga"/>
          <w:i/>
          <w:sz w:val="20"/>
          <w:szCs w:val="20"/>
        </w:rPr>
        <w:t xml:space="preserve"> Organismi di Composizione della Crisi da </w:t>
      </w:r>
      <w:proofErr w:type="spellStart"/>
      <w:r w:rsidRPr="007B0066">
        <w:rPr>
          <w:rFonts w:ascii="Calibri" w:hAnsi="Calibri" w:cs="Tunga"/>
          <w:i/>
          <w:sz w:val="20"/>
          <w:szCs w:val="20"/>
        </w:rPr>
        <w:t>Sovraindebitamento</w:t>
      </w:r>
      <w:proofErr w:type="spellEnd"/>
    </w:p>
    <w:p w:rsidR="00B01675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 </w:t>
      </w:r>
    </w:p>
    <w:p w:rsidR="00395A0E" w:rsidRPr="00395A0E" w:rsidRDefault="00395A0E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:rsidR="00BD7357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ORGANISMO</w:t>
      </w:r>
      <w:r w:rsidR="00395A0E" w:rsidRPr="00B17D55">
        <w:rPr>
          <w:rFonts w:ascii="Calibri" w:hAnsi="Calibri" w:cs="Tunga"/>
          <w:sz w:val="22"/>
          <w:szCs w:val="22"/>
        </w:rPr>
        <w:t xml:space="preserve"> DI C</w:t>
      </w:r>
      <w:r w:rsidR="00500F34" w:rsidRPr="00B17D55">
        <w:rPr>
          <w:rFonts w:ascii="Calibri" w:hAnsi="Calibri" w:cs="Tunga"/>
          <w:sz w:val="22"/>
          <w:szCs w:val="22"/>
        </w:rPr>
        <w:t xml:space="preserve">OMPOSIZIONE </w:t>
      </w:r>
    </w:p>
    <w:p w:rsidR="00395A0E" w:rsidRPr="00B17D55" w:rsidRDefault="00500F34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DELLA CRISI</w:t>
      </w:r>
      <w:r w:rsidR="00395A0E" w:rsidRPr="00B17D55">
        <w:rPr>
          <w:rFonts w:ascii="Calibri" w:hAnsi="Calibri" w:cs="Tunga"/>
          <w:sz w:val="22"/>
          <w:szCs w:val="22"/>
        </w:rPr>
        <w:t xml:space="preserve"> </w:t>
      </w:r>
      <w:r w:rsidR="00BD7357" w:rsidRPr="00B17D55">
        <w:rPr>
          <w:rFonts w:ascii="Calibri" w:hAnsi="Calibri" w:cs="Tunga"/>
          <w:sz w:val="22"/>
          <w:szCs w:val="22"/>
        </w:rPr>
        <w:t>DA SOVRAINDEBITAMENTO</w:t>
      </w:r>
    </w:p>
    <w:p w:rsidR="00395A0E" w:rsidRPr="00B17D55" w:rsidRDefault="00BD7357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dell’Ordine degli Avvocati d</w:t>
      </w:r>
      <w:r w:rsidR="00613946" w:rsidRPr="00B17D55">
        <w:rPr>
          <w:rFonts w:ascii="Calibri" w:hAnsi="Calibri" w:cs="Tunga"/>
          <w:sz w:val="22"/>
          <w:szCs w:val="22"/>
        </w:rPr>
        <w:t>i Perugia</w:t>
      </w:r>
    </w:p>
    <w:p w:rsidR="00613946" w:rsidRPr="00B17D55" w:rsidRDefault="00387A83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Palazzo di Giustizia</w:t>
      </w:r>
      <w:r w:rsidR="00613946" w:rsidRPr="00B17D55">
        <w:rPr>
          <w:rFonts w:ascii="Calibri" w:hAnsi="Calibri" w:cs="Tunga"/>
          <w:sz w:val="22"/>
          <w:szCs w:val="22"/>
        </w:rPr>
        <w:t xml:space="preserve">-Piazza Matteotti  </w:t>
      </w:r>
    </w:p>
    <w:p w:rsidR="00395A0E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06121 Perugia</w:t>
      </w:r>
      <w:r w:rsidR="00B01675" w:rsidRPr="00B17D55">
        <w:rPr>
          <w:rFonts w:ascii="Calibri" w:hAnsi="Calibri" w:cs="Tunga"/>
          <w:sz w:val="22"/>
          <w:szCs w:val="22"/>
        </w:rPr>
        <w:t xml:space="preserve"> </w:t>
      </w:r>
    </w:p>
    <w:p w:rsidR="00B01675" w:rsidRPr="00B17D55" w:rsidRDefault="00B17D55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occ@avvocatiperugiapec.it</w:t>
      </w:r>
    </w:p>
    <w:p w:rsidR="00395A0E" w:rsidRDefault="00B17D55" w:rsidP="009022DF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:rsidR="00071438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</w:t>
      </w:r>
      <w:proofErr w:type="gramStart"/>
      <w:r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Pr="00071438">
        <w:rPr>
          <w:rFonts w:ascii="Calibri" w:hAnsi="Calibri"/>
          <w:i/>
          <w:sz w:val="22"/>
          <w:szCs w:val="22"/>
        </w:rPr>
        <w:t xml:space="preserve"> fisica)</w:t>
      </w:r>
      <w:r w:rsidR="004C35D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395A0E" w:rsidRPr="00395A0E" w:rsidTr="00B0167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CF132A" w:rsidP="00CF132A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395A0E" w:rsidRDefault="00A86F8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CF132A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132A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5A0E" w:rsidRPr="000520B0" w:rsidRDefault="00395A0E" w:rsidP="00395A0E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0F2614" w:rsidRPr="00380FFE" w:rsidRDefault="000F2614" w:rsidP="000F2614">
      <w:pPr>
        <w:pStyle w:val="Stile"/>
        <w:rPr>
          <w:rFonts w:ascii="Calibri" w:hAnsi="Calibri"/>
          <w:b/>
          <w:i/>
          <w:sz w:val="12"/>
          <w:szCs w:val="22"/>
        </w:rPr>
      </w:pPr>
    </w:p>
    <w:p w:rsidR="00B426F7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proofErr w:type="gramStart"/>
      <w:r w:rsidR="00B30EB1"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="00B30EB1" w:rsidRPr="00071438">
        <w:rPr>
          <w:rFonts w:ascii="Calibri" w:hAnsi="Calibri"/>
          <w:i/>
          <w:sz w:val="22"/>
          <w:szCs w:val="22"/>
        </w:rPr>
        <w:t xml:space="preserve">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2D0F77" w:rsidRPr="00395A0E" w:rsidTr="002D0F77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:rsidR="002D0F77" w:rsidRDefault="002D0F77" w:rsidP="00C46A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2D0F77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:rsidR="009022DF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9B">
              <w:rPr>
                <w:rFonts w:ascii="Calibri" w:hAnsi="Calibri" w:cs="Arial"/>
                <w:sz w:val="22"/>
                <w:szCs w:val="22"/>
              </w:rPr>
              <w:t>Ditta</w:t>
            </w:r>
            <w:r w:rsidR="009022DF">
              <w:rPr>
                <w:rFonts w:ascii="Calibri" w:hAnsi="Calibri" w:cs="Arial"/>
                <w:sz w:val="22"/>
                <w:szCs w:val="22"/>
              </w:rPr>
              <w:t>/</w:t>
            </w:r>
            <w:r w:rsidR="00C46A9B"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:rsidR="009022DF" w:rsidRPr="00395A0E" w:rsidRDefault="009022DF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:rsidR="002D0F77" w:rsidRPr="00395A0E" w:rsidRDefault="00A86F8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2D0F77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6116" w:rsidRDefault="00586116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D0F77" w:rsidRPr="002D0F77" w:rsidRDefault="002D0F77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005AB" w:rsidRPr="000520B0" w:rsidRDefault="006D5C5B" w:rsidP="00380FFE">
      <w:pPr>
        <w:pStyle w:val="Stile"/>
        <w:spacing w:after="120" w:line="336" w:lineRule="exact"/>
        <w:ind w:left="11" w:right="-23" w:hanging="11"/>
        <w:rPr>
          <w:rFonts w:ascii="Calibri" w:hAnsi="Calibri"/>
          <w:color w:val="020000"/>
          <w:w w:val="108"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proofErr w:type="gramEnd"/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 w:rsidR="002005AB" w:rsidRPr="00535B58">
        <w:rPr>
          <w:rFonts w:ascii="Calibri" w:hAnsi="Calibri"/>
          <w:b/>
          <w:bCs/>
          <w:i/>
          <w:color w:val="020000"/>
          <w:sz w:val="22"/>
          <w:szCs w:val="22"/>
        </w:rPr>
        <w:t>nella procedura con specifica procura da</w:t>
      </w:r>
      <w:r w:rsidR="000D5D54" w:rsidRPr="00535B58">
        <w:rPr>
          <w:rFonts w:ascii="Calibri" w:hAnsi="Calibri"/>
          <w:b/>
          <w:bCs/>
          <w:i/>
          <w:color w:val="020000"/>
          <w:sz w:val="22"/>
          <w:szCs w:val="22"/>
        </w:rPr>
        <w:t>ll’Avvocato</w:t>
      </w:r>
      <w:r w:rsidR="00613946">
        <w:rPr>
          <w:rFonts w:ascii="Calibri" w:hAnsi="Calibri"/>
          <w:b/>
          <w:bCs/>
          <w:i/>
          <w:color w:val="020000"/>
          <w:sz w:val="22"/>
          <w:szCs w:val="22"/>
        </w:rPr>
        <w:t xml:space="preserve">, del Foro di </w:t>
      </w:r>
      <w:r w:rsidR="002D0F77"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 w:rsidR="000D5D54">
        <w:rPr>
          <w:rFonts w:ascii="Calibri" w:hAnsi="Calibri"/>
          <w:b/>
          <w:bCs/>
          <w:color w:val="020000"/>
          <w:sz w:val="22"/>
          <w:szCs w:val="22"/>
        </w:rPr>
        <w:t>___________________</w:t>
      </w:r>
      <w:r w:rsidR="00535B58">
        <w:rPr>
          <w:rFonts w:ascii="Calibri" w:hAnsi="Calibri"/>
          <w:b/>
          <w:bCs/>
          <w:color w:val="020000"/>
          <w:sz w:val="22"/>
          <w:szCs w:val="22"/>
        </w:rPr>
        <w:t>_</w:t>
      </w:r>
      <w:r w:rsidR="00CF43E8">
        <w:rPr>
          <w:rFonts w:ascii="Calibri" w:hAnsi="Calibri"/>
          <w:b/>
          <w:bCs/>
          <w:color w:val="020000"/>
          <w:sz w:val="22"/>
          <w:szCs w:val="22"/>
        </w:rPr>
        <w:t>_________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2D0F77" w:rsidRPr="00395A0E" w:rsidTr="00B0167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55D2" w:rsidRPr="00F224EA" w:rsidTr="00B0167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:rsidR="002D0F77" w:rsidRPr="00F224EA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:rsidR="00B17D55" w:rsidRDefault="00B17D5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</w:p>
    <w:p w:rsidR="004D65C0" w:rsidRDefault="00B4633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  <w:r>
        <w:rPr>
          <w:rFonts w:ascii="Calibri" w:hAnsi="Calibri"/>
          <w:color w:val="010000"/>
          <w:w w:val="108"/>
        </w:rPr>
        <w:lastRenderedPageBreak/>
        <w:t xml:space="preserve">Trovandosi in una situazione di perdurante squilibrio tra le obbligazioni assunte ed il </w:t>
      </w:r>
      <w:r w:rsidR="004D65C0">
        <w:rPr>
          <w:rFonts w:ascii="Calibri" w:hAnsi="Calibri"/>
          <w:color w:val="010000"/>
          <w:w w:val="108"/>
        </w:rPr>
        <w:t xml:space="preserve">proprio </w:t>
      </w:r>
      <w:r>
        <w:rPr>
          <w:rFonts w:ascii="Calibri" w:hAnsi="Calibri"/>
          <w:color w:val="010000"/>
          <w:w w:val="108"/>
        </w:rPr>
        <w:t xml:space="preserve">patrimonio </w:t>
      </w:r>
      <w:r w:rsidR="004D65C0">
        <w:rPr>
          <w:rFonts w:ascii="Calibri" w:hAnsi="Calibri"/>
          <w:color w:val="010000"/>
          <w:w w:val="108"/>
        </w:rPr>
        <w:t>prontamente liquidabile</w:t>
      </w:r>
    </w:p>
    <w:p w:rsidR="004D65C0" w:rsidRPr="00FB5254" w:rsidRDefault="00FB5254" w:rsidP="004D65C0">
      <w:pPr>
        <w:pStyle w:val="Stile"/>
        <w:spacing w:line="360" w:lineRule="auto"/>
        <w:jc w:val="center"/>
        <w:rPr>
          <w:rFonts w:ascii="Calibri" w:hAnsi="Calibri"/>
          <w:b/>
          <w:color w:val="010000"/>
          <w:w w:val="108"/>
          <w:sz w:val="30"/>
          <w:szCs w:val="30"/>
        </w:rPr>
      </w:pPr>
      <w:r w:rsidRPr="00FB5254">
        <w:rPr>
          <w:rFonts w:ascii="Calibri" w:hAnsi="Calibri"/>
          <w:b/>
          <w:color w:val="010000"/>
          <w:w w:val="108"/>
          <w:sz w:val="30"/>
          <w:szCs w:val="30"/>
        </w:rPr>
        <w:t>CHIEDE</w:t>
      </w:r>
    </w:p>
    <w:p w:rsidR="00B46335" w:rsidRDefault="004D65C0" w:rsidP="00FB5254">
      <w:pPr>
        <w:pStyle w:val="Stile"/>
        <w:spacing w:line="360" w:lineRule="auto"/>
        <w:jc w:val="both"/>
        <w:rPr>
          <w:rFonts w:ascii="Calibri" w:hAnsi="Calibri"/>
          <w:color w:val="010000"/>
          <w:w w:val="108"/>
          <w:sz w:val="22"/>
          <w:szCs w:val="22"/>
        </w:rPr>
      </w:pPr>
      <w:proofErr w:type="gramStart"/>
      <w:r>
        <w:rPr>
          <w:rFonts w:ascii="Calibri" w:hAnsi="Calibri"/>
          <w:color w:val="010000"/>
          <w:w w:val="108"/>
        </w:rPr>
        <w:t>di</w:t>
      </w:r>
      <w:proofErr w:type="gramEnd"/>
      <w:r>
        <w:rPr>
          <w:rFonts w:ascii="Calibri" w:hAnsi="Calibri"/>
          <w:color w:val="010000"/>
          <w:w w:val="108"/>
        </w:rPr>
        <w:t xml:space="preserve"> voler proporre con l’ausilio dell’intestato Organismo di Composizione una delle procedure di cui alla legge 27 gennaio 2012 n. 3</w:t>
      </w:r>
    </w:p>
    <w:p w:rsidR="00CF132A" w:rsidRPr="00535B58" w:rsidRDefault="00CF132A" w:rsidP="00EE32AA">
      <w:pPr>
        <w:pStyle w:val="Stile"/>
        <w:jc w:val="both"/>
        <w:rPr>
          <w:rFonts w:ascii="Calibri" w:hAnsi="Calibri"/>
          <w:bCs/>
          <w:color w:val="010000"/>
        </w:rPr>
      </w:pPr>
    </w:p>
    <w:p w:rsidR="00AB1A71" w:rsidRDefault="00EE32AA" w:rsidP="00EE32AA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ACCORDO DI COMPOSIZIONE DELLA CRISI DA SOVRAINDEBITAMENTO</w:t>
      </w:r>
    </w:p>
    <w:p w:rsidR="002E2B8F" w:rsidRDefault="002E2B8F" w:rsidP="002E2B8F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proofErr w:type="gramStart"/>
      <w:r>
        <w:rPr>
          <w:rFonts w:ascii="Calibri" w:hAnsi="Calibri"/>
          <w:bCs/>
          <w:color w:val="010000"/>
          <w:sz w:val="22"/>
          <w:szCs w:val="22"/>
        </w:rPr>
        <w:t>essendo</w:t>
      </w:r>
      <w:proofErr w:type="gramEnd"/>
      <w:r>
        <w:rPr>
          <w:rFonts w:ascii="Calibri" w:hAnsi="Calibri"/>
          <w:bCs/>
          <w:color w:val="010000"/>
          <w:sz w:val="22"/>
          <w:szCs w:val="22"/>
        </w:rPr>
        <w:t>:</w:t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1) imprenditore commerciale che non raggiunge le soglie di cui all’ art. 1 comma 2 R.D. 267/1942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commerciale con debiti scaduti e non pagati inferiori a </w:t>
      </w:r>
      <w:r w:rsidR="006D5C5B">
        <w:rPr>
          <w:rFonts w:ascii="Calibri" w:hAnsi="Calibri"/>
          <w:bCs/>
          <w:color w:val="010000"/>
          <w:sz w:val="22"/>
          <w:szCs w:val="22"/>
        </w:rPr>
        <w:t>€ 15.000,00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3) imprenditore 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4) imprenditore cancellato dal registro delle imprese da più di un anno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 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 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7) 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CA4470" w:rsidRPr="00AF3A19" w:rsidRDefault="00CA4470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BB7D0B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PIANO DEL CONSUMATORE</w:t>
      </w:r>
    </w:p>
    <w:p w:rsidR="00465EEA" w:rsidRPr="002E2B8F" w:rsidRDefault="00465EEA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AB1A71" w:rsidRPr="00EE32AA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00000"/>
          <w:sz w:val="22"/>
          <w:szCs w:val="22"/>
        </w:rPr>
        <w:t>LIQUIDAZIONE DEL PATRIMONIO</w:t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EA9" w:rsidRPr="00394EA9" w:rsidRDefault="00394EA9" w:rsidP="00394EA9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394EA9">
        <w:rPr>
          <w:rFonts w:ascii="Calibri" w:hAnsi="Calibri"/>
          <w:bCs/>
          <w:color w:val="010000"/>
        </w:rPr>
        <w:t>A tal fine dichiara</w:t>
      </w:r>
    </w:p>
    <w:p w:rsidR="00886549" w:rsidRPr="000955D2" w:rsidRDefault="00CF132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0941A8" w:rsidRPr="00614F41" w:rsidRDefault="00CF132A" w:rsidP="006D5C5B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886549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55D2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41A8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CA60A2" w:rsidRPr="000955D2" w:rsidRDefault="00EE32A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versare in una situazione di </w:t>
      </w:r>
      <w:proofErr w:type="spellStart"/>
      <w:r w:rsidRPr="00EE32AA">
        <w:rPr>
          <w:rFonts w:ascii="Calibri" w:hAnsi="Calibri"/>
          <w:bCs/>
          <w:color w:val="010000"/>
        </w:rPr>
        <w:t>sovraindebitamento</w:t>
      </w:r>
      <w:proofErr w:type="spellEnd"/>
      <w:r w:rsidRPr="00EE32AA">
        <w:rPr>
          <w:rFonts w:ascii="Calibri" w:hAnsi="Calibri"/>
          <w:bCs/>
          <w:color w:val="010000"/>
        </w:rPr>
        <w:t xml:space="preserve"> così come definita dall’art. 6 della L. 3/2012, in relazione ad obbligazioni assunte, tale da determinare una rilevante difficoltà ad adempiere regolarmente alle proprie obbligazioni;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essere soggetto, né assoggettabile, a procedure concorsuali;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utilizzato nei precedenti 5 anni uno strumento di cui alla L. 3/2012;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subito per cause a lui imputabili l’impugnazione e la risoluzione dell’accordo del debitore (ex art. 14 L.3/2012) o la revoca o cessazione degli effetti dell’omologazione del piano del consumatore (previste dall’art. 14 bis L.3/2012);</w:t>
      </w:r>
    </w:p>
    <w:p w:rsidR="00EE32AA" w:rsidRPr="00EE32AA" w:rsidRDefault="0028029B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di</w:t>
      </w:r>
      <w:proofErr w:type="gramEnd"/>
      <w:r>
        <w:rPr>
          <w:rFonts w:ascii="Calibri" w:hAnsi="Calibri"/>
          <w:bCs/>
          <w:color w:val="010000"/>
        </w:rPr>
        <w:t xml:space="preserve"> agire in buona fede e </w:t>
      </w:r>
      <w:r w:rsidR="00EE32AA" w:rsidRPr="00EE32AA">
        <w:rPr>
          <w:rFonts w:ascii="Calibri" w:hAnsi="Calibri"/>
          <w:bCs/>
          <w:color w:val="010000"/>
        </w:rPr>
        <w:t xml:space="preserve">di essere consapevole delle sanzioni previste dall’art. 16 della L. </w:t>
      </w:r>
      <w:r>
        <w:rPr>
          <w:rFonts w:ascii="Calibri" w:hAnsi="Calibri"/>
          <w:bCs/>
          <w:color w:val="010000"/>
        </w:rPr>
        <w:t>3/2012</w:t>
      </w:r>
      <w:r w:rsidR="00EE32AA" w:rsidRPr="00EE32AA">
        <w:rPr>
          <w:rFonts w:ascii="Calibri" w:hAnsi="Calibri"/>
          <w:bCs/>
          <w:color w:val="010000"/>
        </w:rPr>
        <w:t>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avere preso visione del Re</w:t>
      </w:r>
      <w:r w:rsidR="00613946">
        <w:rPr>
          <w:rFonts w:ascii="Calibri" w:hAnsi="Calibri"/>
          <w:bCs/>
          <w:color w:val="010000"/>
        </w:rPr>
        <w:t xml:space="preserve">golamento pubblicato nel sito istituzionale dell’Ordine degli Avvocati di </w:t>
      </w:r>
      <w:r w:rsidR="00613946">
        <w:rPr>
          <w:rFonts w:ascii="Calibri" w:hAnsi="Calibri"/>
          <w:bCs/>
          <w:color w:val="010000"/>
        </w:rPr>
        <w:lastRenderedPageBreak/>
        <w:t>Perugia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="00613946">
        <w:rPr>
          <w:rFonts w:ascii="Calibri" w:hAnsi="Calibri"/>
          <w:bCs/>
          <w:color w:val="010000"/>
        </w:rPr>
        <w:t>;</w:t>
      </w:r>
    </w:p>
    <w:p w:rsidR="00EE32AA" w:rsidRPr="00FB5254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4" w:firstLine="0"/>
        <w:jc w:val="center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di</w:t>
      </w:r>
      <w:proofErr w:type="gramEnd"/>
      <w:r w:rsidRPr="00FB5254">
        <w:rPr>
          <w:rFonts w:ascii="Calibri" w:hAnsi="Calibri"/>
          <w:bCs/>
          <w:color w:val="010000"/>
        </w:rPr>
        <w:t xml:space="preserve"> impegnarsi sin da ora a collaborare con l’Organismo di Composizione della Crisi fornendo allo stesso ogni documentazione utile alla ricostruzione della sua effettiva situazione economica e patrimoniale.</w:t>
      </w:r>
      <w:r w:rsidR="00FB5254">
        <w:rPr>
          <w:rFonts w:ascii="Calibri" w:hAnsi="Calibri"/>
          <w:bCs/>
          <w:color w:val="010000"/>
        </w:rPr>
        <w:t xml:space="preserve"> </w:t>
      </w:r>
      <w:r w:rsidR="00FB5254">
        <w:rPr>
          <w:rFonts w:ascii="Calibri" w:hAnsi="Calibri"/>
          <w:bCs/>
          <w:color w:val="010000"/>
        </w:rPr>
        <w:br/>
      </w:r>
      <w:r w:rsidR="00EE32AA" w:rsidRPr="00FB5254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AB1A71" w:rsidRPr="00FB5254" w:rsidRDefault="00EE32AA" w:rsidP="006D5C5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che</w:t>
      </w:r>
      <w:proofErr w:type="gramEnd"/>
      <w:r w:rsidRPr="00FB5254">
        <w:rPr>
          <w:rFonts w:ascii="Calibri" w:hAnsi="Calibri"/>
          <w:bCs/>
          <w:color w:val="010000"/>
        </w:rPr>
        <w:t xml:space="preserve"> l</w:t>
      </w:r>
      <w:r w:rsidR="00CF132A" w:rsidRPr="00FB5254">
        <w:rPr>
          <w:rFonts w:ascii="Calibri" w:hAnsi="Calibri"/>
          <w:bCs/>
          <w:color w:val="010000"/>
        </w:rPr>
        <w:t xml:space="preserve">e ragioni </w:t>
      </w:r>
      <w:r w:rsidRPr="00FB5254">
        <w:rPr>
          <w:rFonts w:ascii="Calibri" w:hAnsi="Calibri"/>
          <w:bCs/>
          <w:color w:val="010000"/>
        </w:rPr>
        <w:t>dell’indebitamento/</w:t>
      </w:r>
      <w:r w:rsidR="00CF132A" w:rsidRPr="00FB5254">
        <w:rPr>
          <w:rFonts w:ascii="Calibri" w:hAnsi="Calibri"/>
          <w:bCs/>
          <w:color w:val="010000"/>
        </w:rPr>
        <w:t>dell’incapacità di</w:t>
      </w:r>
      <w:r w:rsidR="00CA60A2" w:rsidRPr="00FB5254">
        <w:rPr>
          <w:rFonts w:ascii="Calibri" w:hAnsi="Calibri"/>
          <w:bCs/>
          <w:color w:val="010000"/>
        </w:rPr>
        <w:t xml:space="preserve"> adempiere alle obbligazioni assunte sono </w:t>
      </w:r>
      <w:r w:rsidR="00E9556D" w:rsidRPr="00FB5254">
        <w:rPr>
          <w:rFonts w:ascii="Calibri" w:hAnsi="Calibri"/>
          <w:bCs/>
          <w:color w:val="010000"/>
        </w:rPr>
        <w:t>indicate nella relazione allegata</w:t>
      </w:r>
    </w:p>
    <w:p w:rsidR="002E656A" w:rsidRPr="002E656A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BF7" w:rsidRPr="002E656A" w:rsidRDefault="00394BF7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744D1F" w:rsidRPr="00EE32AA" w:rsidRDefault="005245EF" w:rsidP="00394BF7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:rsidR="005245EF" w:rsidRDefault="00BC6FDD" w:rsidP="005245EF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</w:t>
      </w:r>
      <w:r w:rsidR="00760460">
        <w:rPr>
          <w:rFonts w:ascii="Calibri" w:hAnsi="Calibri"/>
          <w:bCs/>
          <w:color w:val="010000"/>
          <w:sz w:val="22"/>
          <w:szCs w:val="22"/>
        </w:rPr>
        <w:t xml:space="preserve">a situazione </w:t>
      </w:r>
      <w:r w:rsidR="00760460" w:rsidRPr="00FB5254">
        <w:rPr>
          <w:rFonts w:ascii="Calibri" w:hAnsi="Calibri"/>
          <w:bCs/>
          <w:sz w:val="22"/>
          <w:szCs w:val="22"/>
        </w:rPr>
        <w:t xml:space="preserve">debitoria </w:t>
      </w:r>
      <w:r w:rsidR="00760460">
        <w:rPr>
          <w:rFonts w:ascii="Calibri" w:hAnsi="Calibri"/>
          <w:bCs/>
          <w:color w:val="010000"/>
          <w:sz w:val="22"/>
          <w:szCs w:val="22"/>
        </w:rPr>
        <w:t>ha avuto origine nei seguenti ambiti:</w:t>
      </w:r>
    </w:p>
    <w:tbl>
      <w:tblPr>
        <w:tblW w:w="918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985"/>
      </w:tblGrid>
      <w:tr w:rsidR="004E3585" w:rsidRPr="00760460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760460" w:rsidRDefault="004E3585" w:rsidP="00760460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760460" w:rsidRDefault="004E3585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BC6FDD" w:rsidTr="004E35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4E3585" w:rsidRPr="00BC6FDD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PASSIVO totale di 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760460" w:rsidRPr="00BC6FDD" w:rsidRDefault="00760460" w:rsidP="00BC6FDD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760460" w:rsidRPr="00DF4078" w:rsidTr="00760460">
        <w:tc>
          <w:tcPr>
            <w:tcW w:w="10607" w:type="dxa"/>
            <w:gridSpan w:val="3"/>
          </w:tcPr>
          <w:p w:rsidR="00760460" w:rsidRPr="00DF4078" w:rsidRDefault="004E3585" w:rsidP="004E35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Settori</w:t>
            </w:r>
            <w:r w:rsidR="00760460"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 xml:space="preserve"> da indicare nella colonna</w:t>
            </w:r>
          </w:p>
        </w:tc>
      </w:tr>
      <w:tr w:rsidR="00760460" w:rsidRPr="00DF4078" w:rsidTr="00760460">
        <w:tc>
          <w:tcPr>
            <w:tcW w:w="3535" w:type="dxa"/>
          </w:tcPr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Mutui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Finanziamenti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Condominio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Tassa automobilistica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Irpef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Irap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Iva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Inps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Inail</w:t>
            </w:r>
            <w:proofErr w:type="spellEnd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CCIAA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Tasi / Tari</w:t>
            </w:r>
          </w:p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Rette scolastiche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Altro</w:t>
            </w:r>
          </w:p>
          <w:p w:rsidR="00760460" w:rsidRPr="00DF4078" w:rsidRDefault="00760460" w:rsidP="00760460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2E656A" w:rsidRPr="00FB5254" w:rsidRDefault="002E656A" w:rsidP="006D5C5B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5245E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</w:t>
      </w:r>
      <w:r w:rsidR="004E3585">
        <w:rPr>
          <w:rFonts w:ascii="Calibri" w:hAnsi="Calibri"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Cs/>
          <w:color w:val="010000"/>
          <w:sz w:val="22"/>
          <w:szCs w:val="22"/>
        </w:rPr>
        <w:t>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83"/>
        <w:gridCol w:w="1415"/>
        <w:gridCol w:w="1983"/>
        <w:gridCol w:w="9"/>
      </w:tblGrid>
      <w:tr w:rsidR="00BC6FDD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FDD" w:rsidRPr="00395A0E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:rsid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0B163F" w:rsidRPr="00FB5254" w:rsidRDefault="000B163F" w:rsidP="00FB5254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0B163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632"/>
        <w:gridCol w:w="1294"/>
        <w:gridCol w:w="236"/>
        <w:gridCol w:w="428"/>
      </w:tblGrid>
      <w:tr w:rsidR="00BC6FDD" w:rsidRPr="00DF4078" w:rsidTr="00FB5254">
        <w:trPr>
          <w:trHeight w:val="369"/>
        </w:trPr>
        <w:tc>
          <w:tcPr>
            <w:tcW w:w="8632" w:type="dxa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58" w:type="dxa"/>
            <w:gridSpan w:val="3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FB5254">
        <w:trPr>
          <w:trHeight w:val="36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bookmarkStart w:id="0" w:name="OLE_LINK1"/>
            <w:bookmarkStart w:id="1" w:name="OLE_LINK2"/>
            <w:r w:rsidRPr="00BC6FDD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Inserire all’occorrenza le ulteriori righe descrittive</w:t>
            </w:r>
          </w:p>
        </w:tc>
        <w:tc>
          <w:tcPr>
            <w:tcW w:w="236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D69FA" w:rsidRDefault="000D69FA" w:rsidP="00FB5254">
      <w:pPr>
        <w:pStyle w:val="Stile"/>
        <w:spacing w:line="360" w:lineRule="auto"/>
        <w:ind w:left="4"/>
        <w:jc w:val="center"/>
        <w:rPr>
          <w:rFonts w:ascii="Calibri" w:hAnsi="Calibri"/>
          <w:b/>
          <w:bCs/>
          <w:color w:val="010000"/>
          <w:w w:val="90"/>
          <w:sz w:val="20"/>
          <w:szCs w:val="20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8496"/>
        <w:gridCol w:w="1957"/>
      </w:tblGrid>
      <w:tr w:rsidR="000D69FA" w:rsidTr="000D69FA">
        <w:tc>
          <w:tcPr>
            <w:tcW w:w="8496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</w:p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 xml:space="preserve">     PER UN ATTIVO TOTALE (B+C)</w:t>
            </w:r>
          </w:p>
        </w:tc>
        <w:tc>
          <w:tcPr>
            <w:tcW w:w="1957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>€</w:t>
            </w:r>
          </w:p>
        </w:tc>
      </w:tr>
      <w:bookmarkEnd w:id="0"/>
      <w:bookmarkEnd w:id="1"/>
    </w:tbl>
    <w:p w:rsidR="00FB5254" w:rsidRDefault="00FB5254" w:rsidP="00FB5254">
      <w:pPr>
        <w:pStyle w:val="Stile"/>
        <w:spacing w:line="360" w:lineRule="auto"/>
        <w:rPr>
          <w:rFonts w:ascii="Calibri" w:hAnsi="Calibri"/>
          <w:b/>
          <w:bCs/>
          <w:color w:val="010000"/>
          <w:sz w:val="22"/>
          <w:szCs w:val="22"/>
        </w:rPr>
      </w:pPr>
    </w:p>
    <w:p w:rsidR="002E656A" w:rsidRPr="00FB5254" w:rsidRDefault="002E656A" w:rsidP="00FB5254">
      <w:pPr>
        <w:pStyle w:val="Stile"/>
        <w:spacing w:line="360" w:lineRule="auto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FF7D18" w:rsidRPr="004E3585" w:rsidRDefault="006D5C5B" w:rsidP="00FB5254">
      <w:pPr>
        <w:pStyle w:val="Stile"/>
        <w:spacing w:line="360" w:lineRule="auto"/>
        <w:jc w:val="both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>h</w:t>
      </w:r>
      <w:r w:rsidR="00FF7D18" w:rsidRPr="004E3585"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:rsidR="00FF7D18" w:rsidRPr="004E3585" w:rsidRDefault="002E656A" w:rsidP="00FB5254">
      <w:pPr>
        <w:pStyle w:val="Stile"/>
        <w:spacing w:line="360" w:lineRule="auto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1)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2)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3)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2E656A" w:rsidRPr="004E3585" w:rsidRDefault="002E656A" w:rsidP="00550E56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="00B278C1" w:rsidRPr="004E3585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:rsidR="002E656A" w:rsidRPr="004E3585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0F2614" w:rsidRPr="004E3585" w:rsidRDefault="00B17CFB" w:rsidP="0028029B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4E3585">
        <w:rPr>
          <w:rFonts w:ascii="Calibri" w:hAnsi="Calibri"/>
          <w:b/>
          <w:bCs/>
          <w:color w:val="010000"/>
        </w:rPr>
        <w:t>ALLEGA</w:t>
      </w:r>
    </w:p>
    <w:p w:rsidR="003001A4" w:rsidRPr="004E3585" w:rsidRDefault="00CF7473" w:rsidP="00B17CF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i</w:t>
      </w:r>
      <w:proofErr w:type="gramEnd"/>
      <w:r>
        <w:rPr>
          <w:rFonts w:ascii="Calibri" w:hAnsi="Calibri"/>
          <w:bCs/>
          <w:color w:val="010000"/>
        </w:rPr>
        <w:t xml:space="preserve"> seguenti documenti </w:t>
      </w:r>
      <w:r w:rsidRPr="00CF7473">
        <w:rPr>
          <w:rFonts w:ascii="Calibri" w:hAnsi="Calibri"/>
          <w:b/>
          <w:bCs/>
          <w:color w:val="010000"/>
        </w:rPr>
        <w:t>N.B.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66"/>
        <w:gridCol w:w="784"/>
        <w:gridCol w:w="956"/>
        <w:gridCol w:w="2263"/>
        <w:gridCol w:w="1414"/>
        <w:gridCol w:w="1981"/>
        <w:gridCol w:w="9"/>
      </w:tblGrid>
      <w:tr w:rsidR="00411212" w:rsidRPr="004E3585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4E3585" w:rsidRDefault="00411212" w:rsidP="00411212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</w:rPr>
            </w:pPr>
            <w:r w:rsidRPr="004E3585">
              <w:rPr>
                <w:rFonts w:ascii="Calibri" w:hAnsi="Calibri" w:cs="Arial"/>
                <w:b/>
              </w:rPr>
              <w:t>Descrizione documento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760460" w:rsidRDefault="00411212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894E22" w:rsidRPr="00F224EA" w:rsidRDefault="00F224EA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Visura camerale </w:t>
            </w:r>
            <w:r w:rsidRPr="00F224EA">
              <w:rPr>
                <w:rFonts w:ascii="Calibri" w:hAnsi="Calibri" w:cs="Arial"/>
                <w:i/>
                <w:sz w:val="22"/>
                <w:szCs w:val="22"/>
              </w:rPr>
              <w:t>(in caso di persona giuridica)</w:t>
            </w:r>
          </w:p>
        </w:tc>
      </w:tr>
      <w:tr w:rsidR="002E656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2E656A" w:rsidRPr="00F224EA" w:rsidRDefault="002E656A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Relazione cause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sovraindebitamento</w:t>
            </w:r>
            <w:proofErr w:type="spellEnd"/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dichiarazioni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redditi degli ultimi tre anni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numero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613946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certificato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stato di famiglia</w:t>
            </w:r>
            <w:r w:rsidR="00DF55D7">
              <w:rPr>
                <w:rFonts w:ascii="Calibri" w:hAnsi="Calibri" w:cs="Arial"/>
                <w:i/>
                <w:sz w:val="22"/>
                <w:szCs w:val="22"/>
              </w:rPr>
              <w:t xml:space="preserve"> O AUTOCERTIFICA</w:t>
            </w:r>
            <w:r w:rsidR="00FB5254">
              <w:rPr>
                <w:rFonts w:ascii="Calibri" w:hAnsi="Calibri" w:cs="Arial"/>
                <w:i/>
                <w:sz w:val="22"/>
                <w:szCs w:val="22"/>
              </w:rPr>
              <w:t>ZIONE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AF3A19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F3A19">
              <w:rPr>
                <w:rFonts w:ascii="Calibri" w:hAnsi="Calibri" w:cs="Arial"/>
                <w:sz w:val="22"/>
                <w:szCs w:val="22"/>
              </w:rPr>
              <w:t>elenco</w:t>
            </w:r>
            <w:proofErr w:type="gramEnd"/>
            <w:r w:rsidRPr="00AF3A19">
              <w:rPr>
                <w:rFonts w:ascii="Calibri" w:hAnsi="Calibri" w:cs="Arial"/>
                <w:sz w:val="22"/>
                <w:szCs w:val="22"/>
              </w:rPr>
              <w:t xml:space="preserve"> dei creditori</w:t>
            </w:r>
            <w:r w:rsidR="00994F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3D5784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3D5784" w:rsidRPr="00760460" w:rsidRDefault="003D5784" w:rsidP="00DD7B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indicazioni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D7B98">
              <w:rPr>
                <w:rFonts w:ascii="Calibri" w:hAnsi="Calibri" w:cs="Arial"/>
                <w:sz w:val="22"/>
                <w:szCs w:val="22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</w:rPr>
              <w:t>Piano  /  ipotesi di accordo con i creditori</w:t>
            </w:r>
          </w:p>
        </w:tc>
      </w:tr>
      <w:tr w:rsidR="00F475D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475D2" w:rsidRPr="00F36485" w:rsidRDefault="00F475D2" w:rsidP="00FB5254">
            <w:pPr>
              <w:pStyle w:val="Corpodeltesto2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copia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della ricevuta di pagamento per l’ importo di €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150,00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da effettuare mediante BONIFICO BANCARIO</w:t>
            </w:r>
            <w:r w:rsidRPr="00F3648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sul c/c intestato a: Ordine degli Avvocati di Perugia.  </w:t>
            </w: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codice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IBAN: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IT91J0549603000000010689180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, causale: nome e cognome della parte che attiva la procedura</w:t>
            </w:r>
          </w:p>
        </w:tc>
      </w:tr>
      <w:tr w:rsidR="00411212" w:rsidRPr="00BC6FDD" w:rsidTr="00411212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:rsidR="00411212" w:rsidRDefault="00411212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  <w:p w:rsidR="00CF7473" w:rsidRPr="00CF7473" w:rsidRDefault="00CF7473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7473">
              <w:rPr>
                <w:rFonts w:ascii="Calibri" w:hAnsi="Calibri" w:cs="Arial"/>
                <w:b/>
                <w:sz w:val="28"/>
                <w:szCs w:val="28"/>
              </w:rPr>
              <w:t>N.B.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Copia di tutti documenti allegati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e depositati in forma cartacea,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vanno inviati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anche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per pec all’indirizzo: occ@avvocatiperugiapec.it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7505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:rsidR="00887505" w:rsidRPr="00221767" w:rsidRDefault="00887505" w:rsidP="00221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212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0E56" w:rsidRDefault="00550E56" w:rsidP="00F36485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F36485" w:rsidRPr="00B17D55" w:rsidRDefault="00F36485" w:rsidP="00F36485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  <w:bookmarkStart w:id="2" w:name="_GoBack"/>
      <w:bookmarkEnd w:id="2"/>
      <w:r w:rsidRPr="00B17D55">
        <w:rPr>
          <w:rFonts w:asciiTheme="minorHAnsi" w:hAnsiTheme="minorHAnsi"/>
          <w:b/>
          <w:sz w:val="16"/>
          <w:szCs w:val="16"/>
        </w:rPr>
        <w:t>CONSENSO AI SENSI DEL D. LGS. N. 196/2003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Il/la sottoscritto/a, nel trasmettere i propri dati all’intestato Organismo acconsente al loro trattamento da parte dello stesso, per l’adempimento degli obblighi civili e fiscali inerenti all’organizzazione ed all’espletamento del tentativo di mediazione ivi richiesto. Dichiara, inoltre, di essere stato/a informato/a dei diritti conferiti dall’art. 13 del D. </w:t>
      </w:r>
      <w:proofErr w:type="spellStart"/>
      <w:r w:rsidRPr="00B17D55">
        <w:rPr>
          <w:rFonts w:asciiTheme="minorHAnsi" w:hAnsiTheme="minorHAnsi"/>
          <w:sz w:val="16"/>
          <w:szCs w:val="16"/>
        </w:rPr>
        <w:t>Lgs</w:t>
      </w:r>
      <w:proofErr w:type="spellEnd"/>
      <w:r w:rsidRPr="00B17D55">
        <w:rPr>
          <w:rFonts w:asciiTheme="minorHAnsi" w:hAnsiTheme="minorHAnsi"/>
          <w:sz w:val="16"/>
          <w:szCs w:val="16"/>
        </w:rPr>
        <w:t>. 196/2003, nonché dei diritti che, in relazione al trattamento cui espressamente acconsentito, gli derivano dall’art. 7 del medesimo Decreto Legislativo.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_________________________ </w:t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  <w:t>______________________________________</w:t>
      </w:r>
    </w:p>
    <w:p w:rsidR="00FB5254" w:rsidRPr="00B17D55" w:rsidRDefault="00550E56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D</w:t>
      </w:r>
      <w:r w:rsidR="00F36485" w:rsidRPr="00B17D55">
        <w:rPr>
          <w:rFonts w:asciiTheme="minorHAnsi" w:hAnsiTheme="minorHAnsi"/>
          <w:sz w:val="16"/>
          <w:szCs w:val="16"/>
        </w:rPr>
        <w:t>ata</w:t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  <w:t>firma</w:t>
      </w:r>
      <w:r w:rsidR="00F36485" w:rsidRPr="00B17D55">
        <w:rPr>
          <w:rFonts w:asciiTheme="minorHAnsi" w:hAnsiTheme="minorHAnsi"/>
          <w:sz w:val="16"/>
          <w:szCs w:val="16"/>
        </w:rPr>
        <w:tab/>
      </w: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B5254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  <w:r w:rsidRPr="00B17D55">
        <w:rPr>
          <w:rFonts w:ascii="Calibri" w:hAnsi="Calibri"/>
          <w:b/>
          <w:szCs w:val="24"/>
        </w:rPr>
        <w:t>SPECIFICARE I DATI PER LA FATTURAZIONE:</w:t>
      </w: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 xml:space="preserve">Intestazione fattura </w:t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i/>
          <w:szCs w:val="24"/>
        </w:rPr>
      </w:pP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(</w:t>
      </w:r>
      <w:r w:rsidRPr="00B17D55">
        <w:rPr>
          <w:rFonts w:ascii="Calibri" w:hAnsi="Calibri"/>
          <w:i/>
          <w:szCs w:val="24"/>
        </w:rPr>
        <w:t xml:space="preserve">Indirizzo completo via-  </w:t>
      </w:r>
      <w:proofErr w:type="spellStart"/>
      <w:proofErr w:type="gramStart"/>
      <w:r w:rsidRPr="00B17D55">
        <w:rPr>
          <w:rFonts w:ascii="Calibri" w:hAnsi="Calibri"/>
          <w:i/>
          <w:szCs w:val="24"/>
        </w:rPr>
        <w:t>n.civico</w:t>
      </w:r>
      <w:proofErr w:type="spellEnd"/>
      <w:r w:rsidRPr="00B17D55">
        <w:rPr>
          <w:rFonts w:ascii="Calibri" w:hAnsi="Calibri"/>
          <w:i/>
          <w:szCs w:val="24"/>
        </w:rPr>
        <w:t>.-</w:t>
      </w:r>
      <w:proofErr w:type="gramEnd"/>
      <w:r w:rsidRPr="00B17D55">
        <w:rPr>
          <w:rFonts w:ascii="Calibri" w:hAnsi="Calibri"/>
          <w:i/>
          <w:szCs w:val="24"/>
        </w:rPr>
        <w:t xml:space="preserve"> città- </w:t>
      </w:r>
      <w:proofErr w:type="spellStart"/>
      <w:r w:rsidRPr="00B17D55">
        <w:rPr>
          <w:rFonts w:ascii="Calibri" w:hAnsi="Calibri"/>
          <w:i/>
          <w:szCs w:val="24"/>
        </w:rPr>
        <w:t>cap</w:t>
      </w:r>
      <w:proofErr w:type="spellEnd"/>
      <w:r w:rsidRPr="00B17D55">
        <w:rPr>
          <w:rFonts w:ascii="Calibri" w:hAnsi="Calibri"/>
          <w:i/>
          <w:szCs w:val="24"/>
        </w:rPr>
        <w:t>)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i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 xml:space="preserve">P.IVA o C.F. </w:t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  <w:r w:rsidRPr="00B17D55">
        <w:rPr>
          <w:rFonts w:ascii="Calibri" w:hAnsi="Calibri"/>
          <w:szCs w:val="24"/>
        </w:rPr>
        <w:tab/>
      </w: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proofErr w:type="gramStart"/>
      <w:r w:rsidRPr="00B17D55">
        <w:rPr>
          <w:rFonts w:ascii="Calibri" w:hAnsi="Calibri"/>
          <w:szCs w:val="24"/>
        </w:rPr>
        <w:t>e-mail</w:t>
      </w:r>
      <w:proofErr w:type="gramEnd"/>
      <w:r w:rsidRPr="00B17D55">
        <w:rPr>
          <w:rFonts w:ascii="Calibri" w:hAnsi="Calibri"/>
          <w:szCs w:val="24"/>
        </w:rPr>
        <w:t xml:space="preserve"> </w:t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4C7744" w:rsidRPr="00550E56" w:rsidRDefault="00550E56" w:rsidP="00F3648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 xml:space="preserve"> </w:t>
      </w:r>
    </w:p>
    <w:sectPr w:rsidR="004C7744" w:rsidRPr="00550E56" w:rsidSect="004E3585">
      <w:footerReference w:type="default" r:id="rId7"/>
      <w:type w:val="continuous"/>
      <w:pgSz w:w="11907" w:h="16840"/>
      <w:pgMar w:top="567" w:right="567" w:bottom="567" w:left="720" w:header="284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4D" w:rsidRDefault="001D314D">
      <w:r>
        <w:separator/>
      </w:r>
    </w:p>
  </w:endnote>
  <w:endnote w:type="continuationSeparator" w:id="0">
    <w:p w:rsidR="001D314D" w:rsidRDefault="001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5" w:rsidRPr="00B01675" w:rsidRDefault="00B01675" w:rsidP="00B17D55">
    <w:pPr>
      <w:pStyle w:val="Pidipagina"/>
      <w:jc w:val="center"/>
      <w:rPr>
        <w:rFonts w:ascii="Corbel" w:hAnsi="Corbel"/>
        <w:b/>
      </w:rPr>
    </w:pPr>
    <w:proofErr w:type="gramStart"/>
    <w:r w:rsidRPr="00B01675">
      <w:rPr>
        <w:rFonts w:ascii="Corbel" w:hAnsi="Corbel"/>
        <w:b/>
      </w:rPr>
      <w:t>pagina</w:t>
    </w:r>
    <w:proofErr w:type="gramEnd"/>
    <w:r w:rsidRPr="00B01675">
      <w:rPr>
        <w:rFonts w:ascii="Corbel" w:hAnsi="Corbel"/>
        <w:b/>
      </w:rPr>
      <w:t xml:space="preserve"> </w:t>
    </w:r>
    <w:r w:rsidRPr="00B01675">
      <w:rPr>
        <w:rFonts w:ascii="Corbel" w:hAnsi="Corbel"/>
        <w:b/>
      </w:rPr>
      <w:fldChar w:fldCharType="begin"/>
    </w:r>
    <w:r w:rsidRPr="00B01675">
      <w:rPr>
        <w:rFonts w:ascii="Corbel" w:hAnsi="Corbel"/>
        <w:b/>
      </w:rPr>
      <w:instrText xml:space="preserve"> PAGE   \* MERGEFORMAT </w:instrText>
    </w:r>
    <w:r w:rsidRPr="00B01675">
      <w:rPr>
        <w:rFonts w:ascii="Corbel" w:hAnsi="Corbel"/>
        <w:b/>
      </w:rPr>
      <w:fldChar w:fldCharType="separate"/>
    </w:r>
    <w:r w:rsidR="000B08AC">
      <w:rPr>
        <w:rFonts w:ascii="Corbel" w:hAnsi="Corbel"/>
        <w:b/>
        <w:noProof/>
      </w:rPr>
      <w:t>5</w:t>
    </w:r>
    <w:r w:rsidRPr="00B01675">
      <w:rPr>
        <w:rFonts w:ascii="Corbel" w:hAnsi="Corbe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4D" w:rsidRDefault="001D314D">
      <w:r>
        <w:separator/>
      </w:r>
    </w:p>
  </w:footnote>
  <w:footnote w:type="continuationSeparator" w:id="0">
    <w:p w:rsidR="001D314D" w:rsidRDefault="001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CE"/>
    <w:multiLevelType w:val="hybridMultilevel"/>
    <w:tmpl w:val="87B00D24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94"/>
    <w:multiLevelType w:val="hybridMultilevel"/>
    <w:tmpl w:val="7082C6A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F6"/>
    <w:multiLevelType w:val="hybridMultilevel"/>
    <w:tmpl w:val="67746B9C"/>
    <w:lvl w:ilvl="0" w:tplc="FD6CCA16">
      <w:start w:val="1"/>
      <w:numFmt w:val="bullet"/>
      <w:lvlText w:val=""/>
      <w:lvlJc w:val="righ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9DD0A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8BE160E"/>
    <w:multiLevelType w:val="hybridMultilevel"/>
    <w:tmpl w:val="7520C88E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48"/>
    <w:multiLevelType w:val="hybridMultilevel"/>
    <w:tmpl w:val="2B6AF3D2"/>
    <w:lvl w:ilvl="0" w:tplc="558EC0C0">
      <w:start w:val="1"/>
      <w:numFmt w:val="decimal"/>
      <w:lvlText w:val="%1)"/>
      <w:lvlJc w:val="left"/>
      <w:pPr>
        <w:tabs>
          <w:tab w:val="num" w:pos="-659"/>
        </w:tabs>
        <w:ind w:left="-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"/>
        </w:tabs>
        <w:ind w:left="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1"/>
        </w:tabs>
        <w:ind w:left="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21"/>
        </w:tabs>
        <w:ind w:left="2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81"/>
        </w:tabs>
        <w:ind w:left="4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180"/>
      </w:pPr>
    </w:lvl>
  </w:abstractNum>
  <w:abstractNum w:abstractNumId="11" w15:restartNumberingAfterBreak="0">
    <w:nsid w:val="72D934F6"/>
    <w:multiLevelType w:val="hybridMultilevel"/>
    <w:tmpl w:val="C86C6B3C"/>
    <w:lvl w:ilvl="0" w:tplc="663A58F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E79D3"/>
    <w:multiLevelType w:val="hybridMultilevel"/>
    <w:tmpl w:val="B36E37B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11547"/>
    <w:rsid w:val="00021BBB"/>
    <w:rsid w:val="00022073"/>
    <w:rsid w:val="000520B0"/>
    <w:rsid w:val="0006007B"/>
    <w:rsid w:val="00071438"/>
    <w:rsid w:val="000941A8"/>
    <w:rsid w:val="000955D2"/>
    <w:rsid w:val="00095704"/>
    <w:rsid w:val="000A7E1D"/>
    <w:rsid w:val="000B08AC"/>
    <w:rsid w:val="000B163F"/>
    <w:rsid w:val="000B7A98"/>
    <w:rsid w:val="000C3490"/>
    <w:rsid w:val="000D043D"/>
    <w:rsid w:val="000D5397"/>
    <w:rsid w:val="000D5D54"/>
    <w:rsid w:val="000D69FA"/>
    <w:rsid w:val="000D76AA"/>
    <w:rsid w:val="000F2614"/>
    <w:rsid w:val="00120893"/>
    <w:rsid w:val="00120FE2"/>
    <w:rsid w:val="001532F2"/>
    <w:rsid w:val="00183C82"/>
    <w:rsid w:val="00191167"/>
    <w:rsid w:val="00196381"/>
    <w:rsid w:val="001D314D"/>
    <w:rsid w:val="001D5657"/>
    <w:rsid w:val="001E1036"/>
    <w:rsid w:val="002005AB"/>
    <w:rsid w:val="00221767"/>
    <w:rsid w:val="002647E4"/>
    <w:rsid w:val="00271919"/>
    <w:rsid w:val="0028029B"/>
    <w:rsid w:val="00280C97"/>
    <w:rsid w:val="00291431"/>
    <w:rsid w:val="002A6936"/>
    <w:rsid w:val="002B0EFF"/>
    <w:rsid w:val="002D0F77"/>
    <w:rsid w:val="002D407E"/>
    <w:rsid w:val="002D79FA"/>
    <w:rsid w:val="002E2B8F"/>
    <w:rsid w:val="002E656A"/>
    <w:rsid w:val="003001A4"/>
    <w:rsid w:val="00300E62"/>
    <w:rsid w:val="00304AC1"/>
    <w:rsid w:val="00311C77"/>
    <w:rsid w:val="003512C1"/>
    <w:rsid w:val="00370B5F"/>
    <w:rsid w:val="00380FFE"/>
    <w:rsid w:val="00387A83"/>
    <w:rsid w:val="00394BF7"/>
    <w:rsid w:val="00394EA9"/>
    <w:rsid w:val="00395A0E"/>
    <w:rsid w:val="003B0AD9"/>
    <w:rsid w:val="003D5784"/>
    <w:rsid w:val="0040039F"/>
    <w:rsid w:val="004026EE"/>
    <w:rsid w:val="00405FDD"/>
    <w:rsid w:val="00411212"/>
    <w:rsid w:val="0043140A"/>
    <w:rsid w:val="00465EEA"/>
    <w:rsid w:val="00470664"/>
    <w:rsid w:val="00480683"/>
    <w:rsid w:val="00482643"/>
    <w:rsid w:val="00493675"/>
    <w:rsid w:val="004A24B0"/>
    <w:rsid w:val="004A77ED"/>
    <w:rsid w:val="004C2719"/>
    <w:rsid w:val="004C35D4"/>
    <w:rsid w:val="004C7744"/>
    <w:rsid w:val="004D1383"/>
    <w:rsid w:val="004D65C0"/>
    <w:rsid w:val="004E3585"/>
    <w:rsid w:val="004F750A"/>
    <w:rsid w:val="00500F34"/>
    <w:rsid w:val="00522D21"/>
    <w:rsid w:val="0052383C"/>
    <w:rsid w:val="005245EF"/>
    <w:rsid w:val="00535B58"/>
    <w:rsid w:val="00550E56"/>
    <w:rsid w:val="00570488"/>
    <w:rsid w:val="00572067"/>
    <w:rsid w:val="00586116"/>
    <w:rsid w:val="00587287"/>
    <w:rsid w:val="005B33F0"/>
    <w:rsid w:val="005B68A7"/>
    <w:rsid w:val="005D4FCC"/>
    <w:rsid w:val="005D74E5"/>
    <w:rsid w:val="00613946"/>
    <w:rsid w:val="00613C13"/>
    <w:rsid w:val="00614F41"/>
    <w:rsid w:val="0063236D"/>
    <w:rsid w:val="006347F8"/>
    <w:rsid w:val="00651FB0"/>
    <w:rsid w:val="00653761"/>
    <w:rsid w:val="00692FE7"/>
    <w:rsid w:val="00696112"/>
    <w:rsid w:val="006B3E31"/>
    <w:rsid w:val="006C2883"/>
    <w:rsid w:val="006D003E"/>
    <w:rsid w:val="006D5C5B"/>
    <w:rsid w:val="006E0240"/>
    <w:rsid w:val="006F42AD"/>
    <w:rsid w:val="0071697B"/>
    <w:rsid w:val="00735991"/>
    <w:rsid w:val="00744D1F"/>
    <w:rsid w:val="00760460"/>
    <w:rsid w:val="00770ACC"/>
    <w:rsid w:val="00771C2A"/>
    <w:rsid w:val="007B0066"/>
    <w:rsid w:val="007C7CF7"/>
    <w:rsid w:val="008151DE"/>
    <w:rsid w:val="00827E55"/>
    <w:rsid w:val="00871318"/>
    <w:rsid w:val="00886549"/>
    <w:rsid w:val="00887505"/>
    <w:rsid w:val="00890658"/>
    <w:rsid w:val="00894E22"/>
    <w:rsid w:val="008B5DA3"/>
    <w:rsid w:val="008C56F5"/>
    <w:rsid w:val="008D1265"/>
    <w:rsid w:val="008F0E02"/>
    <w:rsid w:val="009022DF"/>
    <w:rsid w:val="0094224B"/>
    <w:rsid w:val="00943B38"/>
    <w:rsid w:val="009668D6"/>
    <w:rsid w:val="00970277"/>
    <w:rsid w:val="00994F8D"/>
    <w:rsid w:val="009A00FC"/>
    <w:rsid w:val="009C1E5A"/>
    <w:rsid w:val="009C5F7A"/>
    <w:rsid w:val="009D4C2D"/>
    <w:rsid w:val="009E3D0F"/>
    <w:rsid w:val="009F2CD4"/>
    <w:rsid w:val="00A00036"/>
    <w:rsid w:val="00A1253C"/>
    <w:rsid w:val="00A13370"/>
    <w:rsid w:val="00A24AD6"/>
    <w:rsid w:val="00A465AB"/>
    <w:rsid w:val="00A52A31"/>
    <w:rsid w:val="00A86F87"/>
    <w:rsid w:val="00A9300F"/>
    <w:rsid w:val="00A954E4"/>
    <w:rsid w:val="00AB1A71"/>
    <w:rsid w:val="00AE2012"/>
    <w:rsid w:val="00AE3736"/>
    <w:rsid w:val="00AF3A19"/>
    <w:rsid w:val="00B01675"/>
    <w:rsid w:val="00B11C94"/>
    <w:rsid w:val="00B17CFB"/>
    <w:rsid w:val="00B17D55"/>
    <w:rsid w:val="00B278C1"/>
    <w:rsid w:val="00B30EB1"/>
    <w:rsid w:val="00B426F7"/>
    <w:rsid w:val="00B46335"/>
    <w:rsid w:val="00B52EC8"/>
    <w:rsid w:val="00B62340"/>
    <w:rsid w:val="00B73E64"/>
    <w:rsid w:val="00B851F9"/>
    <w:rsid w:val="00B862C7"/>
    <w:rsid w:val="00BB7D0B"/>
    <w:rsid w:val="00BC6FDD"/>
    <w:rsid w:val="00BD7357"/>
    <w:rsid w:val="00C02A0D"/>
    <w:rsid w:val="00C06FAB"/>
    <w:rsid w:val="00C44BA5"/>
    <w:rsid w:val="00C458BE"/>
    <w:rsid w:val="00C46A9B"/>
    <w:rsid w:val="00C6553A"/>
    <w:rsid w:val="00C71FA1"/>
    <w:rsid w:val="00C836E0"/>
    <w:rsid w:val="00CA4470"/>
    <w:rsid w:val="00CA60A2"/>
    <w:rsid w:val="00CB46A5"/>
    <w:rsid w:val="00CD5EDA"/>
    <w:rsid w:val="00CE6688"/>
    <w:rsid w:val="00CF132A"/>
    <w:rsid w:val="00CF43E8"/>
    <w:rsid w:val="00CF7071"/>
    <w:rsid w:val="00CF7473"/>
    <w:rsid w:val="00D01468"/>
    <w:rsid w:val="00D1045B"/>
    <w:rsid w:val="00D25154"/>
    <w:rsid w:val="00D6345E"/>
    <w:rsid w:val="00D84B64"/>
    <w:rsid w:val="00DC1590"/>
    <w:rsid w:val="00DD35C6"/>
    <w:rsid w:val="00DD7B98"/>
    <w:rsid w:val="00DF4078"/>
    <w:rsid w:val="00DF55D7"/>
    <w:rsid w:val="00DF5E2E"/>
    <w:rsid w:val="00E1107E"/>
    <w:rsid w:val="00E3684D"/>
    <w:rsid w:val="00E375E8"/>
    <w:rsid w:val="00E579D0"/>
    <w:rsid w:val="00E7690B"/>
    <w:rsid w:val="00E803BB"/>
    <w:rsid w:val="00E9556D"/>
    <w:rsid w:val="00ED3991"/>
    <w:rsid w:val="00EE32AA"/>
    <w:rsid w:val="00F10C75"/>
    <w:rsid w:val="00F224EA"/>
    <w:rsid w:val="00F31170"/>
    <w:rsid w:val="00F36485"/>
    <w:rsid w:val="00F372E6"/>
    <w:rsid w:val="00F37549"/>
    <w:rsid w:val="00F4135B"/>
    <w:rsid w:val="00F43035"/>
    <w:rsid w:val="00F475D2"/>
    <w:rsid w:val="00F618F3"/>
    <w:rsid w:val="00F64DB7"/>
    <w:rsid w:val="00F708F8"/>
    <w:rsid w:val="00F9407B"/>
    <w:rsid w:val="00F95425"/>
    <w:rsid w:val="00FB5254"/>
    <w:rsid w:val="00FB54C5"/>
    <w:rsid w:val="00FD5434"/>
    <w:rsid w:val="00FE3DC9"/>
    <w:rsid w:val="00FE5FC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5681-74E1-4D4A-8AD8-0246B7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5A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5A0E"/>
    <w:rPr>
      <w:sz w:val="24"/>
      <w:szCs w:val="24"/>
    </w:rPr>
  </w:style>
  <w:style w:type="character" w:styleId="Collegamentoipertestuale">
    <w:name w:val="Hyperlink"/>
    <w:uiPriority w:val="99"/>
    <w:unhideWhenUsed/>
    <w:rsid w:val="00395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402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8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6F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C7744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774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4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C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</Template>
  <TotalTime>48</TotalTime>
  <Pages>5</Pages>
  <Words>955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>Hewlett-Packard</Company>
  <LinksUpToDate>false</LinksUpToDate>
  <CharactersWithSpaces>6916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lori72</cp:lastModifiedBy>
  <cp:revision>5</cp:revision>
  <cp:lastPrinted>2017-09-15T09:27:00Z</cp:lastPrinted>
  <dcterms:created xsi:type="dcterms:W3CDTF">2017-09-15T09:29:00Z</dcterms:created>
  <dcterms:modified xsi:type="dcterms:W3CDTF">2019-06-06T08:57:00Z</dcterms:modified>
</cp:coreProperties>
</file>