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6" w:rsidRDefault="00310B86" w:rsidP="002F5774">
      <w:pPr>
        <w:suppressAutoHyphens/>
        <w:spacing w:after="0" w:line="240" w:lineRule="auto"/>
        <w:ind w:left="567"/>
        <w:rPr>
          <w:rFonts w:ascii="Arial" w:hAnsi="Arial" w:cs="Arial"/>
          <w:color w:val="000000"/>
          <w:lang w:eastAsia="ar-SA"/>
        </w:rPr>
      </w:pPr>
    </w:p>
    <w:p w:rsidR="00310B86" w:rsidRPr="002F5774" w:rsidRDefault="00310B86" w:rsidP="002F5774">
      <w:pPr>
        <w:suppressAutoHyphens/>
        <w:spacing w:after="0" w:line="240" w:lineRule="auto"/>
        <w:ind w:left="567"/>
        <w:rPr>
          <w:rFonts w:ascii="Arial" w:hAnsi="Arial" w:cs="Arial"/>
          <w:color w:val="000000"/>
          <w:lang w:eastAsia="ar-SA"/>
        </w:rPr>
      </w:pPr>
    </w:p>
    <w:tbl>
      <w:tblPr>
        <w:tblW w:w="0" w:type="auto"/>
        <w:tblInd w:w="567" w:type="dxa"/>
        <w:tblLook w:val="00A0"/>
      </w:tblPr>
      <w:tblGrid>
        <w:gridCol w:w="6855"/>
        <w:gridCol w:w="6855"/>
      </w:tblGrid>
      <w:tr w:rsidR="00310B86" w:rsidRPr="000F02FC" w:rsidTr="000F02FC">
        <w:tc>
          <w:tcPr>
            <w:tcW w:w="13710" w:type="dxa"/>
            <w:gridSpan w:val="2"/>
          </w:tcPr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b/>
                <w:bCs/>
                <w:color w:val="000000"/>
                <w:lang w:eastAsia="ar-SA"/>
              </w:rPr>
              <w:t>DECRETO DEL MINISTERO DELLA GIUSTIZIA N. 163 DEL 1° OTTOBRE 2020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0F02F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0F02F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310B86" w:rsidRPr="000F02FC" w:rsidTr="000F02FC">
        <w:tc>
          <w:tcPr>
            <w:tcW w:w="13710" w:type="dxa"/>
            <w:gridSpan w:val="2"/>
          </w:tcPr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b/>
                <w:bCs/>
                <w:color w:val="000000"/>
                <w:lang w:eastAsia="ar-SA"/>
              </w:rPr>
              <w:t>Dichiarazione sostitutiva di certificazione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0F02F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ex </w:t>
            </w:r>
            <w:r w:rsidRPr="000F02F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artt. 46 e 47 del D.P.R. 28 dicembre 2000, n. 445)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310B86" w:rsidRPr="000F02FC" w:rsidTr="000F02FC">
        <w:tc>
          <w:tcPr>
            <w:tcW w:w="13710" w:type="dxa"/>
            <w:gridSpan w:val="2"/>
          </w:tcPr>
          <w:p w:rsidR="00310B86" w:rsidRPr="000F02FC" w:rsidRDefault="00310B86" w:rsidP="000F02FC">
            <w:pPr>
              <w:pStyle w:val="NormalWeb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2FC">
              <w:rPr>
                <w:rFonts w:ascii="Arial" w:hAnsi="Arial" w:cs="Arial"/>
                <w:sz w:val="22"/>
                <w:szCs w:val="22"/>
              </w:rPr>
              <w:t>Il/la sottoscritto/a____________________________________________ C.F.:___________________________________ nato/a a __________________________________________________________ (_____) il____/____/_____, residente a _____________________ (_____) in __________________________ n° _____</w:t>
            </w:r>
          </w:p>
          <w:p w:rsidR="00310B86" w:rsidRPr="000F02FC" w:rsidRDefault="00310B86" w:rsidP="000F02FC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2FC">
              <w:rPr>
                <w:rFonts w:ascii="Arial" w:hAnsi="Arial" w:cs="Arial"/>
                <w:sz w:val="22"/>
                <w:szCs w:val="22"/>
              </w:rPr>
              <w:t xml:space="preserve">consapevole delle responsabilità penali per il rilascio di dichiarazioni false e mendaci - punite ai sensi del codice penale e delle leggi speciali in materia nonché dall’art. 76 del D.P.R. 28 dicembre 2000, n. 445 - ai sensi e per gli effetti degli artt. 46 e 47 del citato D.P.R. n. 445/2000 </w:t>
            </w:r>
          </w:p>
          <w:p w:rsidR="00310B86" w:rsidRPr="000F02FC" w:rsidRDefault="00310B86" w:rsidP="000F02FC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2FC">
              <w:rPr>
                <w:rFonts w:ascii="Arial" w:hAnsi="Arial" w:cs="Arial"/>
                <w:b/>
                <w:sz w:val="22"/>
                <w:szCs w:val="22"/>
              </w:rPr>
              <w:t xml:space="preserve">premesso </w:t>
            </w:r>
          </w:p>
          <w:p w:rsidR="00310B86" w:rsidRPr="000F02FC" w:rsidRDefault="00310B86" w:rsidP="000F02FC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02FC">
              <w:rPr>
                <w:rFonts w:ascii="Arial" w:hAnsi="Arial" w:cs="Arial"/>
                <w:bCs/>
                <w:sz w:val="22"/>
                <w:szCs w:val="22"/>
              </w:rPr>
              <w:t>che intende conseguire il titolo di avvocato specialista nel settore/i di specializzazione _____________________ di cui al comma 1 dell’art. 3 del Decreto n. 163/2020;</w:t>
            </w:r>
          </w:p>
          <w:p w:rsidR="00310B86" w:rsidRPr="000F02FC" w:rsidRDefault="00310B86" w:rsidP="000F02FC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10B86" w:rsidRPr="000F02FC" w:rsidRDefault="00310B86" w:rsidP="000F02FC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2FC">
              <w:rPr>
                <w:rFonts w:ascii="Arial" w:hAnsi="Arial" w:cs="Arial"/>
                <w:b/>
                <w:bCs/>
                <w:sz w:val="22"/>
                <w:szCs w:val="22"/>
              </w:rPr>
              <w:t>DICHIARA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di essere iscritto all’Albo tenuto dal Consiglio dell’Ordine degli Avvocati di ___________________ a far data dal ___________;</w:t>
            </w:r>
          </w:p>
          <w:p w:rsidR="00310B86" w:rsidRPr="000F02FC" w:rsidRDefault="00310B86" w:rsidP="000F02F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 xml:space="preserve">di avere frequentato il Corso di alta formazione specialistica di cui all’art. 7 del DM 144/2015 e ss. ii. e mm. conclusosi nell’anno________; </w:t>
            </w:r>
          </w:p>
          <w:p w:rsidR="00310B86" w:rsidRPr="000F02FC" w:rsidRDefault="00310B86" w:rsidP="000F02F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che non ha riportato, nei tre anni precedenti la presentazione della presente domanda, una sanzione disciplinare definitiva, diversa dall'avvertimento, conseguente ad un comportamento realizzato in violazione del dovere di competenza o di aggiornamento professionale.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Il/la sottoscritto/a:</w:t>
            </w:r>
          </w:p>
          <w:p w:rsidR="00310B86" w:rsidRPr="000F02FC" w:rsidRDefault="00310B86" w:rsidP="000F02FC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produce attestato di frequentazione del corso indicato.</w:t>
            </w:r>
          </w:p>
          <w:p w:rsidR="00310B86" w:rsidRPr="000F02FC" w:rsidRDefault="00310B86" w:rsidP="000F02FC">
            <w:pPr>
              <w:pStyle w:val="ListParagraph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310B86" w:rsidRPr="000F02FC" w:rsidTr="000F02FC">
        <w:tc>
          <w:tcPr>
            <w:tcW w:w="6855" w:type="dxa"/>
          </w:tcPr>
          <w:p w:rsidR="00310B86" w:rsidRPr="000F02FC" w:rsidRDefault="00310B86" w:rsidP="000F02F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6855" w:type="dxa"/>
          </w:tcPr>
          <w:p w:rsidR="00310B86" w:rsidRPr="000F02FC" w:rsidRDefault="00310B86" w:rsidP="000F02F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310B86" w:rsidRPr="000F02FC" w:rsidTr="000F02FC">
        <w:tc>
          <w:tcPr>
            <w:tcW w:w="6855" w:type="dxa"/>
          </w:tcPr>
          <w:p w:rsidR="00310B86" w:rsidRPr="000F02FC" w:rsidRDefault="00310B86" w:rsidP="000F02F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  <w:bookmarkStart w:id="0" w:name="_Hlk63785054"/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__________________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:rsidR="00310B86" w:rsidRPr="000F02FC" w:rsidRDefault="00310B86" w:rsidP="000F02F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______________________________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Firma dell’istante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eastAsia="ar-SA"/>
              </w:rPr>
            </w:pPr>
          </w:p>
        </w:tc>
      </w:tr>
      <w:bookmarkEnd w:id="0"/>
    </w:tbl>
    <w:p w:rsidR="00310B86" w:rsidRPr="002F5774" w:rsidRDefault="00310B86" w:rsidP="002F5774">
      <w:pPr>
        <w:suppressAutoHyphens/>
        <w:spacing w:after="0" w:line="240" w:lineRule="auto"/>
        <w:ind w:left="567"/>
        <w:rPr>
          <w:rFonts w:ascii="Arial" w:hAnsi="Arial" w:cs="Arial"/>
          <w:color w:val="000000"/>
          <w:lang w:eastAsia="ar-SA"/>
        </w:rPr>
      </w:pPr>
    </w:p>
    <w:p w:rsidR="00310B86" w:rsidRDefault="00310B86" w:rsidP="002F5774">
      <w:pPr>
        <w:suppressAutoHyphens/>
        <w:spacing w:after="0" w:line="240" w:lineRule="auto"/>
        <w:ind w:left="567"/>
        <w:jc w:val="center"/>
        <w:rPr>
          <w:rFonts w:ascii="Arial" w:hAnsi="Arial" w:cs="Arial"/>
          <w:b/>
          <w:color w:val="000000"/>
          <w:lang w:eastAsia="ar-SA"/>
        </w:rPr>
      </w:pPr>
    </w:p>
    <w:p w:rsidR="00310B86" w:rsidRPr="002F5774" w:rsidRDefault="00310B86" w:rsidP="002F5774">
      <w:pPr>
        <w:suppressAutoHyphens/>
        <w:spacing w:after="0" w:line="240" w:lineRule="auto"/>
        <w:ind w:left="567"/>
        <w:jc w:val="center"/>
        <w:rPr>
          <w:rFonts w:ascii="Arial" w:hAnsi="Arial" w:cs="Arial"/>
          <w:b/>
          <w:color w:val="000000"/>
          <w:lang w:eastAsia="ar-SA"/>
        </w:rPr>
      </w:pPr>
      <w:r w:rsidRPr="002F5774">
        <w:rPr>
          <w:rFonts w:ascii="Arial" w:hAnsi="Arial" w:cs="Arial"/>
          <w:b/>
          <w:color w:val="000000"/>
          <w:lang w:eastAsia="ar-SA"/>
        </w:rPr>
        <w:t>TRATTAMENTO DEI DATI PERSONALI EX ART. 6, PAR. 1, LETT. A), REGOLAMENTO UE 2016/679</w:t>
      </w:r>
    </w:p>
    <w:p w:rsidR="00310B86" w:rsidRPr="002F5774" w:rsidRDefault="00310B86" w:rsidP="002F5774">
      <w:pPr>
        <w:suppressAutoHyphens/>
        <w:spacing w:before="100" w:after="100" w:line="240" w:lineRule="auto"/>
        <w:ind w:left="708"/>
        <w:jc w:val="both"/>
        <w:rPr>
          <w:rFonts w:ascii="Arial" w:hAnsi="Arial" w:cs="Arial"/>
          <w:bCs/>
          <w:color w:val="000000"/>
          <w:lang w:eastAsia="ar-SA"/>
        </w:rPr>
      </w:pPr>
    </w:p>
    <w:p w:rsidR="00310B86" w:rsidRDefault="00310B86" w:rsidP="002F5774">
      <w:pPr>
        <w:suppressAutoHyphens/>
        <w:spacing w:before="100" w:after="100" w:line="240" w:lineRule="auto"/>
        <w:ind w:left="708"/>
        <w:jc w:val="both"/>
        <w:rPr>
          <w:rFonts w:ascii="Arial" w:hAnsi="Arial" w:cs="Arial"/>
          <w:bCs/>
          <w:color w:val="000000"/>
          <w:lang w:eastAsia="ar-SA"/>
        </w:rPr>
      </w:pPr>
      <w:r w:rsidRPr="002F5774">
        <w:rPr>
          <w:rFonts w:ascii="Arial" w:hAnsi="Arial" w:cs="Arial"/>
          <w:bCs/>
          <w:color w:val="000000"/>
          <w:lang w:eastAsia="ar-SA"/>
        </w:rPr>
        <w:t>Il</w:t>
      </w:r>
      <w:r>
        <w:rPr>
          <w:rFonts w:ascii="Arial" w:hAnsi="Arial" w:cs="Arial"/>
          <w:bCs/>
          <w:color w:val="000000"/>
          <w:lang w:eastAsia="ar-SA"/>
        </w:rPr>
        <w:t>/la</w:t>
      </w:r>
      <w:r w:rsidRPr="002F5774">
        <w:rPr>
          <w:rFonts w:ascii="Arial" w:hAnsi="Arial" w:cs="Arial"/>
          <w:bCs/>
          <w:color w:val="000000"/>
          <w:lang w:eastAsia="ar-SA"/>
        </w:rPr>
        <w:t xml:space="preserve"> sottoscritto</w:t>
      </w:r>
      <w:r>
        <w:rPr>
          <w:rFonts w:ascii="Arial" w:hAnsi="Arial" w:cs="Arial"/>
          <w:bCs/>
          <w:color w:val="000000"/>
          <w:lang w:eastAsia="ar-SA"/>
        </w:rPr>
        <w:t xml:space="preserve">/a, come sopra meglio generalizzato, </w:t>
      </w:r>
      <w:r w:rsidRPr="002F5774">
        <w:rPr>
          <w:rFonts w:ascii="Arial" w:hAnsi="Arial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>
        <w:rPr>
          <w:rFonts w:ascii="Arial" w:hAnsi="Arial" w:cs="Arial"/>
          <w:bCs/>
          <w:color w:val="000000"/>
          <w:lang w:eastAsia="ar-SA"/>
        </w:rPr>
        <w:t xml:space="preserve">, </w:t>
      </w:r>
      <w:r w:rsidRPr="002F5774">
        <w:rPr>
          <w:rFonts w:ascii="Arial" w:hAnsi="Arial" w:cs="Arial"/>
          <w:bCs/>
          <w:color w:val="000000"/>
          <w:lang w:eastAsia="ar-SA"/>
        </w:rPr>
        <w:t xml:space="preserve">consapevole che i </w:t>
      </w:r>
      <w:r>
        <w:rPr>
          <w:rFonts w:ascii="Arial" w:hAnsi="Arial" w:cs="Arial"/>
          <w:bCs/>
          <w:color w:val="000000"/>
          <w:lang w:eastAsia="ar-SA"/>
        </w:rPr>
        <w:t xml:space="preserve">predetti dati </w:t>
      </w:r>
      <w:r w:rsidRPr="002F5774">
        <w:rPr>
          <w:rFonts w:ascii="Arial" w:hAnsi="Arial" w:cs="Arial"/>
          <w:bCs/>
          <w:color w:val="000000"/>
          <w:lang w:eastAsia="ar-SA"/>
        </w:rPr>
        <w:t>verranno utilizzati per i soli fini relativi all’oggetto del</w:t>
      </w:r>
      <w:r>
        <w:rPr>
          <w:rFonts w:ascii="Arial" w:hAnsi="Arial" w:cs="Arial"/>
          <w:bCs/>
          <w:color w:val="000000"/>
          <w:lang w:eastAsia="ar-SA"/>
        </w:rPr>
        <w:t>la presente dichiarazione e dai soggetti individuati dal Decreto n. 163/2020</w:t>
      </w:r>
      <w:r w:rsidRPr="002F5774">
        <w:rPr>
          <w:rFonts w:ascii="Arial" w:hAnsi="Arial" w:cs="Arial"/>
          <w:bCs/>
          <w:color w:val="000000"/>
          <w:lang w:eastAsia="ar-SA"/>
        </w:rPr>
        <w:t>.</w:t>
      </w:r>
    </w:p>
    <w:p w:rsidR="00310B86" w:rsidRDefault="00310B86" w:rsidP="002F5774">
      <w:pPr>
        <w:suppressAutoHyphens/>
        <w:spacing w:before="100" w:after="100" w:line="240" w:lineRule="auto"/>
        <w:ind w:left="708"/>
        <w:jc w:val="both"/>
        <w:rPr>
          <w:rFonts w:ascii="Arial" w:hAnsi="Arial" w:cs="Arial"/>
          <w:bCs/>
          <w:color w:val="000000"/>
          <w:lang w:eastAsia="ar-SA"/>
        </w:rPr>
      </w:pPr>
    </w:p>
    <w:tbl>
      <w:tblPr>
        <w:tblW w:w="0" w:type="auto"/>
        <w:tblInd w:w="567" w:type="dxa"/>
        <w:tblLook w:val="00A0"/>
      </w:tblPr>
      <w:tblGrid>
        <w:gridCol w:w="6855"/>
        <w:gridCol w:w="6855"/>
      </w:tblGrid>
      <w:tr w:rsidR="00310B86" w:rsidRPr="000F02FC" w:rsidTr="000F02FC">
        <w:tc>
          <w:tcPr>
            <w:tcW w:w="6855" w:type="dxa"/>
          </w:tcPr>
          <w:p w:rsidR="00310B86" w:rsidRPr="000F02FC" w:rsidRDefault="00310B86" w:rsidP="000F02F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__________________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:rsidR="00310B86" w:rsidRPr="000F02FC" w:rsidRDefault="00310B86" w:rsidP="000F02F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______________________________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F02FC">
              <w:rPr>
                <w:rFonts w:ascii="Arial" w:hAnsi="Arial" w:cs="Arial"/>
                <w:color w:val="000000"/>
                <w:lang w:eastAsia="ar-SA"/>
              </w:rPr>
              <w:t>Firma dell’istante</w:t>
            </w:r>
          </w:p>
          <w:p w:rsidR="00310B86" w:rsidRPr="000F02FC" w:rsidRDefault="00310B86" w:rsidP="000F02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eastAsia="ar-SA"/>
              </w:rPr>
            </w:pPr>
          </w:p>
        </w:tc>
      </w:tr>
    </w:tbl>
    <w:p w:rsidR="00310B86" w:rsidRPr="002F5774" w:rsidRDefault="00310B86" w:rsidP="002F5774">
      <w:pPr>
        <w:suppressAutoHyphens/>
        <w:spacing w:after="0" w:line="240" w:lineRule="auto"/>
        <w:ind w:left="567"/>
        <w:rPr>
          <w:rFonts w:ascii="Times New Roman" w:hAnsi="Times New Roman"/>
          <w:lang w:eastAsia="ar-SA"/>
        </w:rPr>
      </w:pPr>
    </w:p>
    <w:p w:rsidR="00310B86" w:rsidRDefault="00310B86"/>
    <w:sectPr w:rsidR="00310B86" w:rsidSect="00737949">
      <w:footerReference w:type="default" r:id="rId7"/>
      <w:pgSz w:w="16838" w:h="11906" w:orient="landscape"/>
      <w:pgMar w:top="1134" w:right="141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86" w:rsidRDefault="00310B86">
      <w:pPr>
        <w:spacing w:after="0" w:line="240" w:lineRule="auto"/>
      </w:pPr>
      <w:r>
        <w:separator/>
      </w:r>
    </w:p>
  </w:endnote>
  <w:endnote w:type="continuationSeparator" w:id="0">
    <w:p w:rsidR="00310B86" w:rsidRDefault="0031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86" w:rsidRDefault="00310B86">
    <w:pPr>
      <w:pStyle w:val="Footer"/>
      <w:jc w:val="center"/>
    </w:pPr>
  </w:p>
  <w:p w:rsidR="00310B86" w:rsidRPr="00FF5D80" w:rsidRDefault="00310B86">
    <w:pPr>
      <w:pStyle w:val="Footer"/>
      <w:jc w:val="center"/>
      <w:rPr>
        <w:rFonts w:ascii="Arial" w:hAnsi="Arial" w:cs="Arial"/>
        <w:b/>
        <w:sz w:val="20"/>
      </w:rPr>
    </w:pPr>
    <w:r w:rsidRPr="00FF5D80">
      <w:rPr>
        <w:rFonts w:ascii="Arial" w:hAnsi="Arial" w:cs="Arial"/>
        <w:b/>
        <w:sz w:val="20"/>
      </w:rPr>
      <w:fldChar w:fldCharType="begin"/>
    </w:r>
    <w:r w:rsidRPr="00FF5D80">
      <w:rPr>
        <w:rFonts w:ascii="Arial" w:hAnsi="Arial" w:cs="Arial"/>
        <w:b/>
        <w:sz w:val="20"/>
      </w:rPr>
      <w:instrText xml:space="preserve"> PAGE   \* MERGEFORMAT </w:instrText>
    </w:r>
    <w:r w:rsidRPr="00FF5D80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1</w:t>
    </w:r>
    <w:r w:rsidRPr="00FF5D80">
      <w:rPr>
        <w:rFonts w:ascii="Arial" w:hAnsi="Arial" w:cs="Arial"/>
        <w:b/>
        <w:sz w:val="20"/>
      </w:rPr>
      <w:fldChar w:fldCharType="end"/>
    </w:r>
  </w:p>
  <w:p w:rsidR="00310B86" w:rsidRDefault="00310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86" w:rsidRDefault="00310B86">
      <w:pPr>
        <w:spacing w:after="0" w:line="240" w:lineRule="auto"/>
      </w:pPr>
      <w:r>
        <w:separator/>
      </w:r>
    </w:p>
  </w:footnote>
  <w:footnote w:type="continuationSeparator" w:id="0">
    <w:p w:rsidR="00310B86" w:rsidRDefault="0031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218"/>
    <w:rsid w:val="0005395F"/>
    <w:rsid w:val="000E2081"/>
    <w:rsid w:val="000F02FC"/>
    <w:rsid w:val="00130218"/>
    <w:rsid w:val="002001D6"/>
    <w:rsid w:val="0023171B"/>
    <w:rsid w:val="00263987"/>
    <w:rsid w:val="002D0CBA"/>
    <w:rsid w:val="002F5774"/>
    <w:rsid w:val="00310B86"/>
    <w:rsid w:val="003D6175"/>
    <w:rsid w:val="003F40E2"/>
    <w:rsid w:val="00453C3C"/>
    <w:rsid w:val="006405DE"/>
    <w:rsid w:val="00665240"/>
    <w:rsid w:val="006A3CDC"/>
    <w:rsid w:val="006F5E20"/>
    <w:rsid w:val="00737949"/>
    <w:rsid w:val="007C57D1"/>
    <w:rsid w:val="0086516D"/>
    <w:rsid w:val="008864E0"/>
    <w:rsid w:val="0089389A"/>
    <w:rsid w:val="008B712D"/>
    <w:rsid w:val="008E7ACA"/>
    <w:rsid w:val="009C18A2"/>
    <w:rsid w:val="009F503C"/>
    <w:rsid w:val="00A917D2"/>
    <w:rsid w:val="00B26414"/>
    <w:rsid w:val="00B675CF"/>
    <w:rsid w:val="00BE14D7"/>
    <w:rsid w:val="00BF5EB6"/>
    <w:rsid w:val="00C720F3"/>
    <w:rsid w:val="00CA4DC2"/>
    <w:rsid w:val="00CD258D"/>
    <w:rsid w:val="00CD5C96"/>
    <w:rsid w:val="00DA2517"/>
    <w:rsid w:val="00DB6B4C"/>
    <w:rsid w:val="00E810D5"/>
    <w:rsid w:val="00E83B11"/>
    <w:rsid w:val="00EE314B"/>
    <w:rsid w:val="00EF1ED5"/>
    <w:rsid w:val="00F32331"/>
    <w:rsid w:val="00F75203"/>
    <w:rsid w:val="00FB76E0"/>
    <w:rsid w:val="00FD55F2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5774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3D61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D6175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BF5E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323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233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23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362</Words>
  <Characters>2068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MINISTERO DELLA GIUSTIZIA N</dc:title>
  <dc:subject/>
  <dc:creator>nicola</dc:creator>
  <cp:keywords/>
  <dc:description/>
  <cp:lastModifiedBy>User</cp:lastModifiedBy>
  <cp:revision>2</cp:revision>
  <cp:lastPrinted>2021-03-02T09:53:00Z</cp:lastPrinted>
  <dcterms:created xsi:type="dcterms:W3CDTF">2022-01-19T15:19:00Z</dcterms:created>
  <dcterms:modified xsi:type="dcterms:W3CDTF">2022-01-19T15:19:00Z</dcterms:modified>
</cp:coreProperties>
</file>